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CED4" w14:textId="77777777" w:rsidR="00C57688" w:rsidRDefault="00C57688"/>
    <w:p w14:paraId="090B62BA" w14:textId="77777777" w:rsidR="00C12A04" w:rsidRDefault="00C12A04"/>
    <w:p w14:paraId="14D72688" w14:textId="77777777" w:rsidR="00C12A04" w:rsidRDefault="00C12A04"/>
    <w:p w14:paraId="1CEDE249" w14:textId="77777777" w:rsidR="00186DB7" w:rsidRPr="00E35120" w:rsidRDefault="00186DB7" w:rsidP="00186DB7">
      <w:pPr>
        <w:pStyle w:val="Intestazione"/>
        <w:tabs>
          <w:tab w:val="clear" w:pos="4819"/>
          <w:tab w:val="clear" w:pos="9638"/>
        </w:tabs>
        <w:rPr>
          <w:color w:val="FF0000"/>
          <w:sz w:val="28"/>
          <w:szCs w:val="28"/>
        </w:rPr>
      </w:pPr>
      <w:r w:rsidRPr="00E35120">
        <w:rPr>
          <w:color w:val="FF0000"/>
          <w:sz w:val="28"/>
          <w:szCs w:val="28"/>
        </w:rPr>
        <w:t xml:space="preserve">Cancellare o </w:t>
      </w:r>
      <w:r w:rsidR="004D62A3" w:rsidRPr="00E35120">
        <w:rPr>
          <w:color w:val="FF0000"/>
          <w:sz w:val="28"/>
          <w:szCs w:val="28"/>
        </w:rPr>
        <w:t>sostituire tutte</w:t>
      </w:r>
      <w:r w:rsidRPr="00E35120">
        <w:rPr>
          <w:color w:val="FF0000"/>
          <w:sz w:val="28"/>
          <w:szCs w:val="28"/>
        </w:rPr>
        <w:t xml:space="preserve"> le parti in rosso o in corsivo</w:t>
      </w:r>
    </w:p>
    <w:p w14:paraId="6D0ECACE" w14:textId="77777777" w:rsidR="00C12A04" w:rsidRDefault="00C12A04"/>
    <w:p w14:paraId="6B873B31" w14:textId="77777777" w:rsidR="00C12A04" w:rsidRDefault="00C12A04" w:rsidP="00186DB7">
      <w:pPr>
        <w:suppressAutoHyphens/>
        <w:jc w:val="center"/>
        <w:rPr>
          <w:b/>
          <w:caps/>
          <w:sz w:val="32"/>
          <w:szCs w:val="32"/>
        </w:rPr>
      </w:pPr>
      <w:r w:rsidRPr="00C12A04">
        <w:rPr>
          <w:b/>
          <w:caps/>
          <w:sz w:val="32"/>
          <w:szCs w:val="32"/>
        </w:rPr>
        <w:t>Scheda di monitoraggio del PDP</w:t>
      </w:r>
    </w:p>
    <w:p w14:paraId="3DF6B878" w14:textId="77777777" w:rsidR="00186DB7" w:rsidRDefault="00186DB7" w:rsidP="00186DB7">
      <w:pPr>
        <w:suppressAutoHyphens/>
        <w:jc w:val="center"/>
        <w:rPr>
          <w:b/>
          <w:caps/>
          <w:sz w:val="32"/>
          <w:szCs w:val="32"/>
        </w:rPr>
      </w:pPr>
    </w:p>
    <w:p w14:paraId="3D0F9C33" w14:textId="77777777" w:rsidR="00C12A04" w:rsidRDefault="00C12A04" w:rsidP="00050F3D">
      <w:pPr>
        <w:suppressAutoHyphens/>
        <w:spacing w:line="480" w:lineRule="auto"/>
        <w:rPr>
          <w:b/>
          <w:sz w:val="24"/>
          <w:szCs w:val="24"/>
        </w:rPr>
      </w:pPr>
      <w:r w:rsidRPr="00050F3D">
        <w:rPr>
          <w:b/>
          <w:sz w:val="24"/>
          <w:szCs w:val="24"/>
        </w:rPr>
        <w:t>CODICE ALUNNO</w:t>
      </w:r>
      <w:r w:rsidR="00050F3D">
        <w:rPr>
          <w:b/>
          <w:sz w:val="24"/>
          <w:szCs w:val="24"/>
        </w:rPr>
        <w:t>/A</w:t>
      </w:r>
      <w:r w:rsidRPr="00050F3D">
        <w:rPr>
          <w:b/>
          <w:sz w:val="24"/>
          <w:szCs w:val="24"/>
        </w:rPr>
        <w:t>:</w:t>
      </w:r>
      <w:r w:rsidR="00050F3D">
        <w:rPr>
          <w:b/>
          <w:sz w:val="24"/>
          <w:szCs w:val="24"/>
        </w:rPr>
        <w:t xml:space="preserve">  </w:t>
      </w:r>
      <w:r w:rsidR="00050F3D">
        <w:rPr>
          <w:b/>
          <w:sz w:val="24"/>
          <w:szCs w:val="24"/>
        </w:rPr>
        <w:tab/>
      </w:r>
      <w:r w:rsidR="00050F3D">
        <w:rPr>
          <w:b/>
          <w:sz w:val="24"/>
          <w:szCs w:val="24"/>
        </w:rPr>
        <w:tab/>
        <w:t xml:space="preserve"> _____________________________</w:t>
      </w:r>
    </w:p>
    <w:p w14:paraId="1AE82ABE" w14:textId="77777777" w:rsidR="00050F3D" w:rsidRDefault="00050F3D" w:rsidP="00050F3D">
      <w:pPr>
        <w:suppressAutoHyphens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CONSIGLIO DI CLASSE DEL</w:t>
      </w:r>
      <w:r>
        <w:rPr>
          <w:b/>
          <w:sz w:val="24"/>
          <w:szCs w:val="24"/>
        </w:rPr>
        <w:tab/>
        <w:t xml:space="preserve"> _____________________________</w:t>
      </w:r>
    </w:p>
    <w:p w14:paraId="57BC892C" w14:textId="77777777" w:rsidR="00C12A04" w:rsidRDefault="00C12A04" w:rsidP="00C12A04">
      <w:pPr>
        <w:suppressAutoHyphens/>
        <w:spacing w:line="360" w:lineRule="auto"/>
        <w:jc w:val="center"/>
      </w:pPr>
    </w:p>
    <w:p w14:paraId="76E74821" w14:textId="77777777" w:rsidR="00C12A04" w:rsidRDefault="00050F3D" w:rsidP="000E3C31">
      <w:pPr>
        <w:suppressAutoHyphens/>
        <w:spacing w:line="360" w:lineRule="auto"/>
        <w:jc w:val="both"/>
      </w:pPr>
      <w:r>
        <w:t xml:space="preserve">Il </w:t>
      </w:r>
      <w:r w:rsidR="00C12A04">
        <w:t xml:space="preserve">Consiglio della Classe </w:t>
      </w:r>
      <w:r>
        <w:t>_________,</w:t>
      </w:r>
      <w:r w:rsidR="00981890">
        <w:t xml:space="preserve"> osservato il percorso formativo</w:t>
      </w:r>
      <w:r>
        <w:t xml:space="preserve"> dell'alunno/</w:t>
      </w:r>
      <w:r w:rsidR="00B20C31">
        <w:t>a con DSA</w:t>
      </w:r>
      <w:r w:rsidR="002E170F" w:rsidRPr="002E170F">
        <w:rPr>
          <w:sz w:val="22"/>
          <w:szCs w:val="22"/>
        </w:rPr>
        <w:t>/</w:t>
      </w:r>
      <w:r w:rsidR="00B20C31" w:rsidRPr="002E170F">
        <w:rPr>
          <w:sz w:val="22"/>
          <w:szCs w:val="22"/>
        </w:rPr>
        <w:t>BES</w:t>
      </w:r>
      <w:r w:rsidR="00B20C31">
        <w:t xml:space="preserve"> (</w:t>
      </w:r>
      <w:r w:rsidR="002E170F" w:rsidRPr="00532C36">
        <w:rPr>
          <w:i/>
          <w:color w:val="FF0000"/>
        </w:rPr>
        <w:t>cancellare la voce non corrispondente)</w:t>
      </w:r>
      <w:r w:rsidR="002E170F" w:rsidRPr="00532C36">
        <w:rPr>
          <w:color w:val="FF0000"/>
        </w:rPr>
        <w:t xml:space="preserve"> </w:t>
      </w:r>
      <w:r>
        <w:t>nella prima parte dell'anno scolas</w:t>
      </w:r>
      <w:r w:rsidR="00981890">
        <w:t xml:space="preserve">tico ed analizzati i risultati </w:t>
      </w:r>
      <w:r>
        <w:t>conseguiti nelle diverse discipline, assume le seguenti decisioni:</w:t>
      </w:r>
    </w:p>
    <w:p w14:paraId="21C71074" w14:textId="77777777" w:rsidR="00050F3D" w:rsidRDefault="00001AA8" w:rsidP="003E2969">
      <w:pPr>
        <w:suppressAutoHyphens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76E32" wp14:editId="2E2B3F8B">
                <wp:simplePos x="0" y="0"/>
                <wp:positionH relativeFrom="column">
                  <wp:posOffset>-71755</wp:posOffset>
                </wp:positionH>
                <wp:positionV relativeFrom="paragraph">
                  <wp:posOffset>194945</wp:posOffset>
                </wp:positionV>
                <wp:extent cx="248920" cy="247015"/>
                <wp:effectExtent l="6350" t="10160" r="1143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1BB8" w14:textId="77777777" w:rsidR="003E2969" w:rsidRDefault="003E2969" w:rsidP="003E29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76E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65pt;margin-top:15.35pt;width:19.6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">
                <v:textbox style="mso-fit-shape-to-text:t">
                  <w:txbxContent>
                    <w:p w14:paraId="7A7C1BB8" w14:textId="77777777" w:rsidR="003E2969" w:rsidRDefault="003E2969" w:rsidP="003E2969"/>
                  </w:txbxContent>
                </v:textbox>
              </v:shape>
            </w:pict>
          </mc:Fallback>
        </mc:AlternateContent>
      </w:r>
    </w:p>
    <w:p w14:paraId="6CCEEC5C" w14:textId="77777777" w:rsidR="00C12A04" w:rsidRDefault="00C749F0" w:rsidP="000E3C31">
      <w:pPr>
        <w:suppressAutoHyphens/>
        <w:spacing w:after="120" w:line="360" w:lineRule="auto"/>
        <w:ind w:left="454" w:hanging="454"/>
        <w:jc w:val="both"/>
      </w:pPr>
      <w:r>
        <w:t xml:space="preserve"> </w:t>
      </w:r>
      <w:r w:rsidR="00981890">
        <w:t xml:space="preserve">         </w:t>
      </w:r>
      <w:r w:rsidR="00C12A04">
        <w:t xml:space="preserve"> non rileva la necessità di apportare </w:t>
      </w:r>
      <w:r w:rsidR="00050F3D">
        <w:t xml:space="preserve">modifiche </w:t>
      </w:r>
      <w:r w:rsidR="00981890">
        <w:t>al</w:t>
      </w:r>
      <w:r w:rsidR="00527247">
        <w:t xml:space="preserve"> PDP.</w:t>
      </w:r>
    </w:p>
    <w:p w14:paraId="594E646E" w14:textId="77777777" w:rsidR="00C12A04" w:rsidRDefault="00001AA8" w:rsidP="000E3C31">
      <w:pPr>
        <w:suppressAutoHyphens/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186FF" wp14:editId="2314B3C3">
                <wp:simplePos x="0" y="0"/>
                <wp:positionH relativeFrom="column">
                  <wp:posOffset>-73025</wp:posOffset>
                </wp:positionH>
                <wp:positionV relativeFrom="paragraph">
                  <wp:posOffset>247650</wp:posOffset>
                </wp:positionV>
                <wp:extent cx="248285" cy="247015"/>
                <wp:effectExtent l="6985" t="7620" r="1143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0C85" w14:textId="77777777" w:rsidR="003E2969" w:rsidRDefault="003E2969" w:rsidP="003E29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186FF" id="Text Box 10" o:spid="_x0000_s1027" type="#_x0000_t202" style="position:absolute;left:0;text-align:left;margin-left:-5.75pt;margin-top:19.5pt;width:19.5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8XFwIAADEEAAAOAAAAZHJzL2Uyb0RvYy54bWysU81u2zAMvg/YOwi6L06MZE2NOEWXLsOA&#10;rhvQ7QEUWY6FyaJGKbG7px8lO2n2dxmmg0CK1EfyI7m66VvDjgq9Blvy2WTKmbISKm33Jf/yeftq&#10;yZkPwlbCgFUlf1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">
                <v:textbox style="mso-fit-shape-to-text:t">
                  <w:txbxContent>
                    <w:p w14:paraId="6FFE0C85" w14:textId="77777777" w:rsidR="003E2969" w:rsidRDefault="003E2969" w:rsidP="003E2969"/>
                  </w:txbxContent>
                </v:textbox>
              </v:shape>
            </w:pict>
          </mc:Fallback>
        </mc:AlternateContent>
      </w:r>
      <w:r w:rsidR="003E2969">
        <w:t xml:space="preserve">          </w:t>
      </w:r>
    </w:p>
    <w:p w14:paraId="2F6FB617" w14:textId="77777777" w:rsidR="00C749F0" w:rsidRDefault="003E2969" w:rsidP="00981890">
      <w:pPr>
        <w:suppressAutoHyphens/>
        <w:spacing w:line="360" w:lineRule="auto"/>
        <w:jc w:val="both"/>
      </w:pPr>
      <w:r>
        <w:t xml:space="preserve">         </w:t>
      </w:r>
      <w:r w:rsidR="00981890">
        <w:t>considerate</w:t>
      </w:r>
      <w:r w:rsidR="00C749F0">
        <w:t xml:space="preserve"> le insufficienze</w:t>
      </w:r>
      <w:r w:rsidR="00527247">
        <w:t xml:space="preserve"> e/o le difficoltà nelle </w:t>
      </w:r>
      <w:r w:rsidR="00C749F0">
        <w:t>discipline</w:t>
      </w:r>
      <w:r w:rsidR="00527247">
        <w:t>:</w:t>
      </w:r>
    </w:p>
    <w:p w14:paraId="6BA959EF" w14:textId="77777777" w:rsidR="00527247" w:rsidRDefault="00527247" w:rsidP="00981890">
      <w:pPr>
        <w:suppressAutoHyphens/>
        <w:spacing w:line="360" w:lineRule="auto"/>
        <w:jc w:val="both"/>
      </w:pPr>
      <w:r>
        <w:t xml:space="preserve">        _____________________________________________________________________________________________</w:t>
      </w:r>
    </w:p>
    <w:p w14:paraId="5AEC0DE6" w14:textId="77777777" w:rsidR="00C749F0" w:rsidRDefault="00C749F0" w:rsidP="00C12A04">
      <w:pPr>
        <w:suppressAutoHyphens/>
        <w:spacing w:line="360" w:lineRule="auto"/>
        <w:jc w:val="both"/>
      </w:pPr>
    </w:p>
    <w:p w14:paraId="2CDE15EF" w14:textId="77777777" w:rsidR="000E3C31" w:rsidRDefault="000E3C31" w:rsidP="00C749F0">
      <w:pPr>
        <w:suppressAutoHyphens/>
        <w:spacing w:line="360" w:lineRule="auto"/>
        <w:ind w:left="454"/>
        <w:jc w:val="both"/>
      </w:pPr>
      <w:r>
        <w:t>propone</w:t>
      </w:r>
      <w:r w:rsidR="00C749F0">
        <w:t xml:space="preserve"> le seguenti modifiche </w:t>
      </w:r>
      <w:r w:rsidR="002E170F">
        <w:t>e/</w:t>
      </w:r>
      <w:r w:rsidR="00C749F0">
        <w:t>o integrazioni ri</w:t>
      </w:r>
      <w:r w:rsidR="00C12A04">
        <w:t>spetto a quanto già adottato nel PDP</w:t>
      </w:r>
      <w:r>
        <w:t xml:space="preserve"> del _______________</w:t>
      </w:r>
      <w:r w:rsidR="00910B2A">
        <w:t>___</w:t>
      </w:r>
      <w:r>
        <w:t>_</w:t>
      </w:r>
    </w:p>
    <w:p w14:paraId="5EFC4272" w14:textId="77777777" w:rsidR="000E3C31" w:rsidRPr="00532C36" w:rsidRDefault="000E3C31" w:rsidP="00C749F0">
      <w:pPr>
        <w:suppressAutoHyphens/>
        <w:spacing w:line="360" w:lineRule="auto"/>
        <w:ind w:left="454"/>
        <w:jc w:val="both"/>
        <w:rPr>
          <w:color w:val="FF0000"/>
        </w:rPr>
      </w:pPr>
      <w:r w:rsidRPr="00532C36">
        <w:rPr>
          <w:color w:val="FF0000"/>
        </w:rPr>
        <w:t xml:space="preserve">( </w:t>
      </w:r>
      <w:r w:rsidRPr="00532C36">
        <w:rPr>
          <w:i/>
          <w:color w:val="FF0000"/>
        </w:rPr>
        <w:t xml:space="preserve">sostituire </w:t>
      </w:r>
      <w:r w:rsidRPr="00532C36">
        <w:rPr>
          <w:color w:val="FF0000"/>
        </w:rPr>
        <w:t>disciplina</w:t>
      </w:r>
      <w:r w:rsidRPr="00532C36">
        <w:rPr>
          <w:i/>
          <w:color w:val="FF0000"/>
        </w:rPr>
        <w:t xml:space="preserve"> con  il nome della disciplina</w:t>
      </w:r>
      <w:r w:rsidRPr="00532C36">
        <w:rPr>
          <w:color w:val="FF0000"/>
        </w:rPr>
        <w:t>)</w:t>
      </w:r>
    </w:p>
    <w:p w14:paraId="0E8DFA57" w14:textId="77777777" w:rsidR="00C12A04" w:rsidRDefault="00C749F0" w:rsidP="00C749F0">
      <w:pPr>
        <w:suppressAutoHyphens/>
        <w:spacing w:line="360" w:lineRule="auto"/>
        <w:ind w:left="454"/>
        <w:jc w:val="both"/>
      </w:pPr>
      <w:r>
        <w:t>disciplina</w:t>
      </w:r>
      <w:r w:rsidR="000E3C31">
        <w:t>:</w:t>
      </w:r>
      <w:r>
        <w:t>___________________________________________________________________________</w:t>
      </w:r>
      <w:r w:rsidR="00910B2A">
        <w:t>____</w:t>
      </w:r>
    </w:p>
    <w:p w14:paraId="77C996CC" w14:textId="77777777" w:rsidR="000E3C31" w:rsidRDefault="000E3C31" w:rsidP="000E3C31">
      <w:pPr>
        <w:suppressAutoHyphens/>
        <w:spacing w:line="360" w:lineRule="auto"/>
        <w:ind w:left="1361"/>
        <w:jc w:val="both"/>
        <w:rPr>
          <w:rFonts w:ascii="Verdana" w:eastAsia="Calibri" w:hAnsi="Verdana"/>
          <w:szCs w:val="22"/>
        </w:rPr>
      </w:pPr>
      <w:r>
        <w:t>_______________________________________________________________________________</w:t>
      </w:r>
    </w:p>
    <w:p w14:paraId="0BAAFCFC" w14:textId="77777777" w:rsidR="00910B2A" w:rsidRDefault="00910B2A" w:rsidP="00910B2A">
      <w:pPr>
        <w:suppressAutoHyphens/>
        <w:spacing w:line="360" w:lineRule="auto"/>
        <w:ind w:left="454"/>
        <w:jc w:val="both"/>
      </w:pPr>
      <w:r>
        <w:t>disciplina:_______________________________________________________________________________</w:t>
      </w:r>
    </w:p>
    <w:p w14:paraId="39B8002D" w14:textId="77777777" w:rsidR="00910B2A" w:rsidRDefault="00910B2A" w:rsidP="00910B2A">
      <w:pPr>
        <w:suppressAutoHyphens/>
        <w:spacing w:line="360" w:lineRule="auto"/>
        <w:ind w:left="1361"/>
        <w:jc w:val="both"/>
        <w:rPr>
          <w:rFonts w:ascii="Verdana" w:eastAsia="Calibri" w:hAnsi="Verdana"/>
          <w:szCs w:val="22"/>
        </w:rPr>
      </w:pPr>
      <w:r>
        <w:t>_______________________________________________________________________________</w:t>
      </w:r>
    </w:p>
    <w:p w14:paraId="62EB93C4" w14:textId="77777777" w:rsidR="00910B2A" w:rsidRDefault="00910B2A" w:rsidP="00910B2A">
      <w:pPr>
        <w:suppressAutoHyphens/>
        <w:spacing w:line="360" w:lineRule="auto"/>
        <w:ind w:left="454"/>
        <w:jc w:val="both"/>
      </w:pPr>
      <w:r>
        <w:t>disciplina:_______________________________________________________________________________</w:t>
      </w:r>
    </w:p>
    <w:p w14:paraId="0290A2BE" w14:textId="77777777" w:rsidR="00910B2A" w:rsidRDefault="00910B2A" w:rsidP="00910B2A">
      <w:pPr>
        <w:suppressAutoHyphens/>
        <w:spacing w:line="360" w:lineRule="auto"/>
        <w:ind w:left="1361"/>
        <w:jc w:val="both"/>
        <w:rPr>
          <w:rFonts w:ascii="Verdana" w:eastAsia="Calibri" w:hAnsi="Verdana"/>
          <w:szCs w:val="22"/>
        </w:rPr>
      </w:pPr>
      <w:r>
        <w:t>_______________________________________________________________________________</w:t>
      </w:r>
    </w:p>
    <w:p w14:paraId="01C01304" w14:textId="77777777" w:rsidR="00C12A04" w:rsidRDefault="00C12A04" w:rsidP="00C12A04">
      <w:pPr>
        <w:suppressAutoHyphens/>
        <w:spacing w:line="360" w:lineRule="auto"/>
        <w:jc w:val="both"/>
        <w:rPr>
          <w:rFonts w:ascii="Verdana" w:eastAsia="Calibri" w:hAnsi="Verdana"/>
          <w:szCs w:val="22"/>
        </w:rPr>
      </w:pPr>
    </w:p>
    <w:p w14:paraId="40A63894" w14:textId="77777777" w:rsidR="00910B2A" w:rsidRDefault="00910B2A" w:rsidP="000E3C31">
      <w:pPr>
        <w:suppressAutoHyphens/>
        <w:spacing w:line="360" w:lineRule="auto"/>
        <w:ind w:left="454"/>
        <w:jc w:val="both"/>
      </w:pPr>
      <w:r>
        <w:t xml:space="preserve">Per le </w:t>
      </w:r>
      <w:r w:rsidR="00C12A04">
        <w:t>discipline__________________________</w:t>
      </w:r>
      <w:r>
        <w:t>______________________________________________</w:t>
      </w:r>
      <w:r w:rsidR="00C12A04">
        <w:t xml:space="preserve">__ </w:t>
      </w:r>
    </w:p>
    <w:p w14:paraId="43D5521D" w14:textId="77777777" w:rsidR="00910B2A" w:rsidRDefault="00C12A04" w:rsidP="000E3C31">
      <w:pPr>
        <w:suppressAutoHyphens/>
        <w:spacing w:line="360" w:lineRule="auto"/>
        <w:ind w:left="454"/>
        <w:jc w:val="both"/>
      </w:pPr>
      <w:r>
        <w:t xml:space="preserve">non si propongono variazioni al PDP </w:t>
      </w:r>
      <w:r w:rsidR="00910B2A">
        <w:t xml:space="preserve">in </w:t>
      </w:r>
      <w:r w:rsidR="00B20C31">
        <w:t>quanto i</w:t>
      </w:r>
      <w:r>
        <w:t xml:space="preserve"> risu</w:t>
      </w:r>
      <w:r w:rsidR="00527247">
        <w:t xml:space="preserve">ltati negativi </w:t>
      </w:r>
      <w:r w:rsidR="00B20C31">
        <w:t>sono dovuti</w:t>
      </w:r>
      <w:r w:rsidR="00527247">
        <w:t xml:space="preserve"> </w:t>
      </w:r>
      <w:r w:rsidR="00910B2A">
        <w:t>a______________________</w:t>
      </w:r>
    </w:p>
    <w:p w14:paraId="69BBF840" w14:textId="77777777" w:rsidR="00910B2A" w:rsidRDefault="00910B2A" w:rsidP="000E3C31">
      <w:pPr>
        <w:suppressAutoHyphens/>
        <w:spacing w:line="360" w:lineRule="auto"/>
        <w:ind w:left="454"/>
        <w:jc w:val="both"/>
      </w:pPr>
      <w:r>
        <w:t>_______________________________________________________________________________________</w:t>
      </w:r>
    </w:p>
    <w:p w14:paraId="6B2FA7A8" w14:textId="77777777" w:rsidR="00C12A04" w:rsidRPr="00532C36" w:rsidRDefault="00910B2A" w:rsidP="000E3C31">
      <w:pPr>
        <w:suppressAutoHyphens/>
        <w:spacing w:line="360" w:lineRule="auto"/>
        <w:ind w:left="454"/>
        <w:jc w:val="both"/>
        <w:rPr>
          <w:rFonts w:ascii="Verdana" w:eastAsia="Calibri" w:hAnsi="Verdana"/>
          <w:color w:val="FF0000"/>
          <w:szCs w:val="22"/>
        </w:rPr>
      </w:pPr>
      <w:r w:rsidRPr="00532C36">
        <w:rPr>
          <w:color w:val="FF0000"/>
        </w:rPr>
        <w:t>(es.</w:t>
      </w:r>
      <w:r w:rsidR="00C12A04" w:rsidRPr="00532C36">
        <w:rPr>
          <w:color w:val="FF0000"/>
        </w:rPr>
        <w:t xml:space="preserve"> </w:t>
      </w:r>
      <w:r w:rsidR="00C12A04" w:rsidRPr="00532C36">
        <w:rPr>
          <w:i/>
          <w:color w:val="FF0000"/>
        </w:rPr>
        <w:t>inadeguato studio domestic</w:t>
      </w:r>
      <w:r w:rsidRPr="00532C36">
        <w:rPr>
          <w:i/>
          <w:color w:val="FF0000"/>
        </w:rPr>
        <w:t>o, partecipazione discontinua, mancato rispetto delle indicazioni fornite dai docenti, etc</w:t>
      </w:r>
      <w:r w:rsidR="00F951E0">
        <w:rPr>
          <w:i/>
          <w:color w:val="FF0000"/>
        </w:rPr>
        <w:t>...</w:t>
      </w:r>
      <w:r w:rsidRPr="00532C36">
        <w:rPr>
          <w:i/>
          <w:color w:val="FF0000"/>
        </w:rPr>
        <w:t>)</w:t>
      </w:r>
    </w:p>
    <w:p w14:paraId="1E3FD444" w14:textId="77777777" w:rsidR="00CC6858" w:rsidRDefault="00CC6858" w:rsidP="00C12A04">
      <w:pPr>
        <w:suppressAutoHyphens/>
        <w:spacing w:line="360" w:lineRule="auto"/>
        <w:jc w:val="both"/>
        <w:rPr>
          <w:rFonts w:ascii="Verdana" w:eastAsia="Calibri" w:hAnsi="Verdana"/>
          <w:szCs w:val="22"/>
        </w:rPr>
      </w:pPr>
    </w:p>
    <w:p w14:paraId="11BEEE7A" w14:textId="77777777" w:rsidR="00527247" w:rsidRDefault="00527247" w:rsidP="00C12A04">
      <w:pPr>
        <w:suppressAutoHyphens/>
        <w:spacing w:line="360" w:lineRule="auto"/>
        <w:jc w:val="both"/>
      </w:pPr>
      <w:r>
        <w:t xml:space="preserve">Per l’Esame di Stato </w:t>
      </w:r>
      <w:r w:rsidR="006B056C">
        <w:t xml:space="preserve">si prevedono le seguenti misure: </w:t>
      </w:r>
    </w:p>
    <w:p w14:paraId="64CF7384" w14:textId="77777777" w:rsidR="00CC6858" w:rsidRDefault="00CC6858" w:rsidP="00C12A04">
      <w:pPr>
        <w:suppressAutoHyphens/>
        <w:spacing w:line="360" w:lineRule="auto"/>
        <w:jc w:val="both"/>
      </w:pPr>
    </w:p>
    <w:p w14:paraId="058F8DD0" w14:textId="77777777" w:rsidR="00527247" w:rsidRDefault="009D1F83" w:rsidP="009A124D">
      <w:pPr>
        <w:suppressAutoHyphens/>
        <w:spacing w:line="360" w:lineRule="auto"/>
        <w:jc w:val="both"/>
      </w:pPr>
      <w:r w:rsidRPr="009D1F83">
        <w:rPr>
          <w:bdr w:val="single" w:sz="4" w:space="0" w:color="auto"/>
        </w:rPr>
        <w:t>__</w:t>
      </w:r>
      <w:r>
        <w:t xml:space="preserve"> </w:t>
      </w:r>
      <w:r w:rsidR="006B056C">
        <w:t xml:space="preserve">uso del PC per lo svolgimento della </w:t>
      </w:r>
      <w:r>
        <w:t xml:space="preserve">prima </w:t>
      </w:r>
      <w:r w:rsidR="006B056C">
        <w:t>prova scritta</w:t>
      </w:r>
      <w:r>
        <w:t>;</w:t>
      </w:r>
    </w:p>
    <w:p w14:paraId="6F400587" w14:textId="77777777" w:rsidR="006B056C" w:rsidRDefault="009D1F83" w:rsidP="009A124D">
      <w:pPr>
        <w:suppressAutoHyphens/>
        <w:spacing w:line="360" w:lineRule="auto"/>
        <w:jc w:val="both"/>
      </w:pPr>
      <w:r w:rsidRPr="009D1F83">
        <w:rPr>
          <w:bdr w:val="single" w:sz="4" w:space="0" w:color="auto"/>
        </w:rPr>
        <w:t>__</w:t>
      </w:r>
      <w:r>
        <w:t xml:space="preserve"> formato audio mp3 del testo ministeriale della prima prova scritta;</w:t>
      </w:r>
    </w:p>
    <w:p w14:paraId="06210941" w14:textId="77777777" w:rsidR="009A124D" w:rsidRDefault="009A124D" w:rsidP="009A124D">
      <w:pPr>
        <w:spacing w:line="360" w:lineRule="auto"/>
      </w:pPr>
      <w:r>
        <w:rPr>
          <w:bdr w:val="single" w:sz="4" w:space="0" w:color="auto"/>
        </w:rPr>
        <w:lastRenderedPageBreak/>
        <w:t>__</w:t>
      </w:r>
      <w:r>
        <w:t xml:space="preserve"> t</w:t>
      </w:r>
      <w:r w:rsidRPr="009A124D">
        <w:t xml:space="preserve">esto della prova scritta </w:t>
      </w:r>
      <w:r>
        <w:t>editabile;</w:t>
      </w:r>
    </w:p>
    <w:p w14:paraId="3C6CA3CF" w14:textId="77777777" w:rsidR="00CC6858" w:rsidRDefault="00CC6858" w:rsidP="009A124D">
      <w:pPr>
        <w:spacing w:line="360" w:lineRule="auto"/>
      </w:pPr>
    </w:p>
    <w:p w14:paraId="2ED50196" w14:textId="77777777" w:rsidR="00CC6858" w:rsidRDefault="00CC6858" w:rsidP="009A124D">
      <w:pPr>
        <w:spacing w:line="360" w:lineRule="auto"/>
      </w:pPr>
    </w:p>
    <w:p w14:paraId="3CAA929C" w14:textId="77777777" w:rsidR="009A124D" w:rsidRDefault="009A124D" w:rsidP="009A124D">
      <w:pPr>
        <w:spacing w:line="360" w:lineRule="auto"/>
      </w:pPr>
      <w:r>
        <w:rPr>
          <w:bdr w:val="single" w:sz="4" w:space="0" w:color="auto"/>
        </w:rPr>
        <w:t>__</w:t>
      </w:r>
      <w:r>
        <w:t xml:space="preserve"> tempi più lunghi;</w:t>
      </w:r>
    </w:p>
    <w:p w14:paraId="76C75092" w14:textId="77777777" w:rsidR="009A124D" w:rsidRDefault="009A124D" w:rsidP="009A124D">
      <w:pPr>
        <w:spacing w:line="360" w:lineRule="auto"/>
      </w:pPr>
      <w:r>
        <w:rPr>
          <w:bdr w:val="single" w:sz="4" w:space="0" w:color="auto"/>
        </w:rPr>
        <w:t>__</w:t>
      </w:r>
      <w:r>
        <w:t xml:space="preserve"> utilizzo di mappe, formulari, schemi preventivamente vidimat</w:t>
      </w:r>
      <w:r w:rsidR="00B20C31">
        <w:t>i</w:t>
      </w:r>
      <w:r>
        <w:t xml:space="preserve"> dal Consiglio di Classe;</w:t>
      </w:r>
    </w:p>
    <w:p w14:paraId="576AF270" w14:textId="77777777" w:rsidR="009A124D" w:rsidRDefault="009A124D" w:rsidP="009A124D">
      <w:pPr>
        <w:spacing w:line="360" w:lineRule="auto"/>
      </w:pPr>
      <w:r>
        <w:rPr>
          <w:bdr w:val="single" w:sz="4" w:space="0" w:color="auto"/>
        </w:rPr>
        <w:t>__</w:t>
      </w:r>
      <w:r>
        <w:t xml:space="preserve"> utilizzo di griglie apposite per la correzione delle prove;</w:t>
      </w:r>
    </w:p>
    <w:p w14:paraId="3CE3A734" w14:textId="77777777" w:rsidR="00CC6858" w:rsidRDefault="00CC6858" w:rsidP="00CC6858">
      <w:pPr>
        <w:spacing w:line="360" w:lineRule="auto"/>
      </w:pPr>
      <w:r>
        <w:rPr>
          <w:bdr w:val="single" w:sz="4" w:space="0" w:color="auto"/>
        </w:rPr>
        <w:t>__</w:t>
      </w:r>
      <w:r>
        <w:t xml:space="preserve"> altro:</w:t>
      </w:r>
    </w:p>
    <w:p w14:paraId="04923AAE" w14:textId="77777777" w:rsidR="009A124D" w:rsidRDefault="009A124D" w:rsidP="009A124D">
      <w:pPr>
        <w:spacing w:line="360" w:lineRule="auto"/>
      </w:pPr>
    </w:p>
    <w:p w14:paraId="78E1CEF1" w14:textId="3AA04ECB" w:rsidR="00C12A04" w:rsidRDefault="00C12A04" w:rsidP="00C12A04">
      <w:pPr>
        <w:suppressAutoHyphens/>
        <w:spacing w:line="360" w:lineRule="auto"/>
        <w:jc w:val="both"/>
      </w:pPr>
      <w:r>
        <w:t xml:space="preserve">Eventuali note integrative (partecipazione </w:t>
      </w:r>
      <w:r w:rsidR="00532C36">
        <w:t>a</w:t>
      </w:r>
      <w:r>
        <w:t xml:space="preserve"> cors</w:t>
      </w:r>
      <w:r w:rsidR="00532C36">
        <w:t>i</w:t>
      </w:r>
      <w:r>
        <w:t xml:space="preserve"> di recupero, sportelli su prenotazione,</w:t>
      </w:r>
      <w:r w:rsidR="00B20C31">
        <w:t xml:space="preserve"> </w:t>
      </w:r>
      <w:r>
        <w:t>…):</w:t>
      </w:r>
    </w:p>
    <w:p w14:paraId="09CCFA6D" w14:textId="77777777" w:rsidR="00A95090" w:rsidRDefault="00A95090" w:rsidP="00C12A04">
      <w:pPr>
        <w:suppressAutoHyphens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FD947" w14:textId="77777777" w:rsidR="00A95090" w:rsidRDefault="00A95090" w:rsidP="00C12A04">
      <w:pPr>
        <w:suppressAutoHyphens/>
        <w:spacing w:line="360" w:lineRule="auto"/>
        <w:jc w:val="both"/>
      </w:pPr>
    </w:p>
    <w:p w14:paraId="502F3CAD" w14:textId="77777777" w:rsidR="00A95090" w:rsidRPr="00532C36" w:rsidRDefault="00532C36" w:rsidP="00C12A04">
      <w:pPr>
        <w:suppressAutoHyphens/>
        <w:spacing w:line="360" w:lineRule="auto"/>
        <w:jc w:val="both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2C36">
        <w:rPr>
          <w:i/>
          <w:color w:val="FF0000"/>
        </w:rPr>
        <w:t>firma</w:t>
      </w:r>
    </w:p>
    <w:p w14:paraId="3F37A86B" w14:textId="77777777" w:rsidR="00A95090" w:rsidRDefault="00A95090" w:rsidP="00C12A04">
      <w:pPr>
        <w:suppressAutoHyphens/>
        <w:spacing w:line="360" w:lineRule="auto"/>
        <w:jc w:val="both"/>
        <w:rPr>
          <w:rFonts w:ascii="Verdana" w:eastAsia="Calibri" w:hAnsi="Verdana"/>
          <w:szCs w:val="22"/>
        </w:rPr>
      </w:pPr>
      <w:r>
        <w:t xml:space="preserve">Il coordinatore di </w:t>
      </w:r>
      <w:r w:rsidR="004D62A3">
        <w:t xml:space="preserve">classe: </w:t>
      </w:r>
      <w:r w:rsidR="004D62A3" w:rsidRPr="00F017F5">
        <w:rPr>
          <w:i/>
          <w:iCs/>
        </w:rPr>
        <w:t>nome</w:t>
      </w:r>
      <w:r w:rsidRPr="00F017F5">
        <w:rPr>
          <w:i/>
          <w:iCs/>
        </w:rPr>
        <w:t xml:space="preserve"> </w:t>
      </w:r>
      <w:r>
        <w:rPr>
          <w:i/>
        </w:rPr>
        <w:t xml:space="preserve">e cognome                       </w:t>
      </w:r>
      <w:r>
        <w:rPr>
          <w:i/>
        </w:rPr>
        <w:tab/>
      </w:r>
      <w:r>
        <w:rPr>
          <w:i/>
        </w:rPr>
        <w:tab/>
      </w:r>
      <w:r>
        <w:t>________________________________________</w:t>
      </w:r>
    </w:p>
    <w:p w14:paraId="5544D61B" w14:textId="77777777" w:rsidR="00C12A04" w:rsidRDefault="00720691" w:rsidP="00A95090">
      <w:pPr>
        <w:spacing w:before="240" w:line="480" w:lineRule="auto"/>
      </w:pPr>
      <w:r>
        <w:t>I</w:t>
      </w:r>
      <w:r w:rsidR="00A95090">
        <w:t xml:space="preserve"> docenti:</w:t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  <w:r w:rsidR="00532C36">
        <w:tab/>
      </w:r>
    </w:p>
    <w:p w14:paraId="4CD69D5A" w14:textId="77777777" w:rsidR="00C57688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605F73D7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48EBD965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1AFFCCD0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62610839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3F85698B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7C2ED67B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2BE7167C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5B5658CE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1A99B4CC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15B9C769" w14:textId="77777777" w:rsid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 xml:space="preserve">nome e cognome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</w:t>
      </w:r>
    </w:p>
    <w:p w14:paraId="1323BDB2" w14:textId="77777777" w:rsidR="00CC6858" w:rsidRDefault="00CC6858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</w:p>
    <w:p w14:paraId="5D311221" w14:textId="77777777" w:rsidR="00785153" w:rsidRDefault="00532C36" w:rsidP="00B20C31">
      <w:pPr>
        <w:pStyle w:val="Intestazione"/>
        <w:tabs>
          <w:tab w:val="clear" w:pos="4819"/>
          <w:tab w:val="clear" w:pos="9638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5153">
        <w:rPr>
          <w:i/>
        </w:rPr>
        <w:tab/>
      </w:r>
      <w:r w:rsidR="00785153">
        <w:rPr>
          <w:i/>
        </w:rPr>
        <w:tab/>
      </w:r>
      <w:r w:rsidR="00785153">
        <w:rPr>
          <w:i/>
        </w:rPr>
        <w:tab/>
      </w:r>
      <w:r w:rsidR="00785153">
        <w:rPr>
          <w:i/>
        </w:rPr>
        <w:tab/>
      </w:r>
      <w:r w:rsidR="00785153"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</w:r>
      <w:r w:rsidR="00785153">
        <w:rPr>
          <w:i/>
        </w:rPr>
        <w:t xml:space="preserve">  </w:t>
      </w:r>
      <w:r w:rsidR="00785153" w:rsidRPr="00532C36">
        <w:t>Il Dirigente Scolastico</w:t>
      </w:r>
    </w:p>
    <w:p w14:paraId="3E916C3B" w14:textId="77777777" w:rsidR="00B20C31" w:rsidRDefault="00B20C31" w:rsidP="00B20C31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32C36">
        <w:t xml:space="preserve"> (</w:t>
      </w:r>
      <w:r>
        <w:t>Dott.ssa Roberta Rizzini</w:t>
      </w:r>
      <w:r w:rsidR="00532C36">
        <w:t>)</w:t>
      </w:r>
    </w:p>
    <w:p w14:paraId="6BF1F104" w14:textId="77777777" w:rsidR="00785153" w:rsidRDefault="00B20C31" w:rsidP="00B20C31">
      <w:pPr>
        <w:pStyle w:val="Intestazione"/>
        <w:tabs>
          <w:tab w:val="clear" w:pos="4819"/>
          <w:tab w:val="clear" w:pos="9638"/>
        </w:tabs>
        <w:ind w:left="6372"/>
        <w:rPr>
          <w:i/>
        </w:rPr>
      </w:pPr>
      <w:r>
        <w:rPr>
          <w:i/>
        </w:rPr>
        <w:t xml:space="preserve">        </w:t>
      </w:r>
      <w:r w:rsidR="00785153">
        <w:rPr>
          <w:i/>
        </w:rPr>
        <w:t>___________________________</w:t>
      </w:r>
    </w:p>
    <w:p w14:paraId="3BB821A3" w14:textId="77777777" w:rsidR="00785153" w:rsidRDefault="00532C36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 w:rsidRPr="00532C36">
        <w:t>La famiglia per presa visione</w:t>
      </w:r>
    </w:p>
    <w:p w14:paraId="21EF355F" w14:textId="77777777" w:rsidR="00532C36" w:rsidRDefault="00532C36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  <w:r>
        <w:rPr>
          <w:i/>
        </w:rPr>
        <w:t>___________________________</w:t>
      </w:r>
      <w:r>
        <w:rPr>
          <w:i/>
        </w:rPr>
        <w:tab/>
      </w:r>
    </w:p>
    <w:p w14:paraId="70DF381A" w14:textId="77777777" w:rsidR="00E31984" w:rsidRDefault="00E31984" w:rsidP="00A95090">
      <w:pPr>
        <w:pStyle w:val="Intestazione"/>
        <w:tabs>
          <w:tab w:val="clear" w:pos="4819"/>
          <w:tab w:val="clear" w:pos="9638"/>
        </w:tabs>
        <w:spacing w:line="480" w:lineRule="auto"/>
        <w:rPr>
          <w:i/>
        </w:rPr>
      </w:pPr>
    </w:p>
    <w:p w14:paraId="3E783F4C" w14:textId="77777777" w:rsidR="00A95090" w:rsidRPr="00A95090" w:rsidRDefault="00A95090" w:rsidP="00A95090">
      <w:pPr>
        <w:pStyle w:val="Intestazione"/>
        <w:tabs>
          <w:tab w:val="clear" w:pos="4819"/>
          <w:tab w:val="clear" w:pos="9638"/>
        </w:tabs>
        <w:spacing w:line="480" w:lineRule="auto"/>
      </w:pPr>
      <w:r>
        <w:lastRenderedPageBreak/>
        <w:t>Erba, ___________________________</w:t>
      </w:r>
    </w:p>
    <w:p w14:paraId="26211835" w14:textId="77777777" w:rsidR="00A95090" w:rsidRDefault="00A95090">
      <w:pPr>
        <w:pStyle w:val="Intestazione"/>
        <w:tabs>
          <w:tab w:val="clear" w:pos="4819"/>
          <w:tab w:val="clear" w:pos="9638"/>
        </w:tabs>
      </w:pPr>
    </w:p>
    <w:p w14:paraId="5EAA7BAC" w14:textId="77777777" w:rsidR="003E2969" w:rsidRPr="00532C36" w:rsidRDefault="003E2969">
      <w:pPr>
        <w:pStyle w:val="Intestazione"/>
        <w:tabs>
          <w:tab w:val="clear" w:pos="4819"/>
          <w:tab w:val="clear" w:pos="9638"/>
        </w:tabs>
        <w:rPr>
          <w:color w:val="FF0000"/>
          <w:sz w:val="24"/>
          <w:szCs w:val="24"/>
        </w:rPr>
      </w:pPr>
    </w:p>
    <w:sectPr w:rsidR="003E2969" w:rsidRPr="00532C36" w:rsidSect="00186DB7">
      <w:headerReference w:type="default" r:id="rId7"/>
      <w:footerReference w:type="default" r:id="rId8"/>
      <w:pgSz w:w="11906" w:h="16838" w:code="9"/>
      <w:pgMar w:top="1134" w:right="1021" w:bottom="567" w:left="1021" w:header="10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581C" w14:textId="77777777" w:rsidR="00365FE2" w:rsidRDefault="00365FE2">
      <w:r>
        <w:separator/>
      </w:r>
    </w:p>
  </w:endnote>
  <w:endnote w:type="continuationSeparator" w:id="0">
    <w:p w14:paraId="07EB8A27" w14:textId="77777777" w:rsidR="00365FE2" w:rsidRDefault="0036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ptialScri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132A" w14:textId="77777777" w:rsidR="00C57688" w:rsidRDefault="00A2039C">
    <w:pPr>
      <w:jc w:val="center"/>
      <w:rPr>
        <w:color w:val="000000"/>
        <w:sz w:val="16"/>
      </w:rPr>
    </w:pPr>
    <w:r>
      <w:rPr>
        <w:color w:val="000000"/>
        <w:sz w:val="16"/>
      </w:rPr>
      <w:t>V</w:t>
    </w:r>
    <w:r w:rsidR="00C57688">
      <w:rPr>
        <w:color w:val="000000"/>
        <w:sz w:val="16"/>
      </w:rPr>
      <w:t xml:space="preserve">ia Volontari della Libertà 18/c – Erba </w:t>
    </w:r>
  </w:p>
  <w:p w14:paraId="421D18FC" w14:textId="77777777" w:rsidR="00C57688" w:rsidRDefault="00B20C31">
    <w:pPr>
      <w:jc w:val="center"/>
      <w:rPr>
        <w:color w:val="000000"/>
        <w:sz w:val="16"/>
      </w:rPr>
    </w:pPr>
    <w:r>
      <w:rPr>
        <w:color w:val="000000"/>
        <w:sz w:val="16"/>
      </w:rPr>
      <w:t xml:space="preserve">Tel: 031/3338055 </w:t>
    </w:r>
    <w:r w:rsidR="00C57688">
      <w:rPr>
        <w:color w:val="000000"/>
        <w:sz w:val="16"/>
      </w:rPr>
      <w:t>e-mail: galileierba@iol.it</w:t>
    </w:r>
  </w:p>
  <w:p w14:paraId="71545695" w14:textId="77777777" w:rsidR="00C57688" w:rsidRDefault="00C57688">
    <w:pPr>
      <w:jc w:val="center"/>
      <w:rPr>
        <w:sz w:val="16"/>
      </w:rPr>
    </w:pPr>
    <w:r w:rsidRPr="00785153">
      <w:rPr>
        <w:color w:val="000000"/>
        <w:sz w:val="16"/>
      </w:rPr>
      <w:t xml:space="preserve">C.F. 82002260139 – COD. </w:t>
    </w:r>
    <w:r>
      <w:rPr>
        <w:color w:val="000000"/>
        <w:sz w:val="16"/>
      </w:rPr>
      <w:t>MPI COPS 02000A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127C" w14:textId="77777777" w:rsidR="00365FE2" w:rsidRDefault="00365FE2">
      <w:r>
        <w:separator/>
      </w:r>
    </w:p>
  </w:footnote>
  <w:footnote w:type="continuationSeparator" w:id="0">
    <w:p w14:paraId="19517724" w14:textId="77777777" w:rsidR="00365FE2" w:rsidRDefault="0036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E92" w14:textId="77777777" w:rsidR="00C57688" w:rsidRDefault="00BF1A1A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C0185" wp14:editId="01032336">
          <wp:simplePos x="0" y="0"/>
          <wp:positionH relativeFrom="column">
            <wp:posOffset>2798445</wp:posOffset>
          </wp:positionH>
          <wp:positionV relativeFrom="paragraph">
            <wp:posOffset>-369570</wp:posOffset>
          </wp:positionV>
          <wp:extent cx="419100" cy="476250"/>
          <wp:effectExtent l="1905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D3DAEA" w14:textId="77777777" w:rsidR="00C57688" w:rsidRDefault="00001AA8">
    <w:pPr>
      <w:jc w:val="right"/>
      <w:rPr>
        <w:color w:val="00000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A8490" wp14:editId="416C8020">
              <wp:simplePos x="0" y="0"/>
              <wp:positionH relativeFrom="column">
                <wp:posOffset>1388745</wp:posOffset>
              </wp:positionH>
              <wp:positionV relativeFrom="paragraph">
                <wp:posOffset>2540</wp:posOffset>
              </wp:positionV>
              <wp:extent cx="3429000" cy="655955"/>
              <wp:effectExtent l="0" t="381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7CE14" w14:textId="77777777" w:rsidR="00C57688" w:rsidRDefault="00C57688">
                          <w:pPr>
                            <w:pStyle w:val="Titolo"/>
                            <w:spacing w:line="400" w:lineRule="exact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 xml:space="preserve">Liceo Scientifico Statale </w:t>
                          </w:r>
                        </w:p>
                        <w:p w14:paraId="2739AEF5" w14:textId="77777777" w:rsidR="00C57688" w:rsidRDefault="00C57688">
                          <w:pPr>
                            <w:pStyle w:val="Titolo"/>
                            <w:spacing w:line="400" w:lineRule="exact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“Galileo Galilei”</w:t>
                          </w:r>
                        </w:p>
                        <w:p w14:paraId="6AF9B0BD" w14:textId="77777777" w:rsidR="00C57688" w:rsidRDefault="00C57688">
                          <w:pPr>
                            <w:jc w:val="center"/>
                            <w:rPr>
                              <w:color w:val="000000"/>
                              <w:sz w:val="19"/>
                            </w:rPr>
                          </w:pPr>
                        </w:p>
                        <w:p w14:paraId="07FE244C" w14:textId="77777777" w:rsidR="00C57688" w:rsidRDefault="00C57688">
                          <w:pPr>
                            <w:jc w:val="center"/>
                            <w:rPr>
                              <w:color w:val="000000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A8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09.35pt;margin-top:.2pt;width:270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D24AEAAKEDAAAOAAAAZHJzL2Uyb0RvYy54bWysU9uO0zAQfUfiHyy/06SlWWjUdLXsahHS&#10;cpEWPsBx7MQi8Zix26R8PWOn2y3whnix7JnJmXPOTLbX09Czg0JvwFZ8ucg5U1ZCY2xb8W9f71+9&#10;5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" filled="f" stroked="f">
              <v:textbox>
                <w:txbxContent>
                  <w:p w14:paraId="57C7CE14" w14:textId="77777777" w:rsidR="00C57688" w:rsidRDefault="00C57688">
                    <w:pPr>
                      <w:pStyle w:val="Titolo"/>
                      <w:spacing w:line="400" w:lineRule="exac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 xml:space="preserve">Liceo Scientifico Statale </w:t>
                    </w:r>
                  </w:p>
                  <w:p w14:paraId="2739AEF5" w14:textId="77777777" w:rsidR="00C57688" w:rsidRDefault="00C57688">
                    <w:pPr>
                      <w:pStyle w:val="Titolo"/>
                      <w:spacing w:line="400" w:lineRule="exac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>“Galileo Galilei”</w:t>
                    </w:r>
                  </w:p>
                  <w:p w14:paraId="6AF9B0BD" w14:textId="77777777" w:rsidR="00C57688" w:rsidRDefault="00C57688">
                    <w:pPr>
                      <w:jc w:val="center"/>
                      <w:rPr>
                        <w:color w:val="000000"/>
                        <w:sz w:val="19"/>
                      </w:rPr>
                    </w:pPr>
                  </w:p>
                  <w:p w14:paraId="07FE244C" w14:textId="77777777" w:rsidR="00C57688" w:rsidRDefault="00C57688">
                    <w:pPr>
                      <w:jc w:val="center"/>
                      <w:rPr>
                        <w:color w:val="000000"/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C57688">
      <w:rPr>
        <w:b/>
        <w:color w:val="000000"/>
        <w:sz w:val="24"/>
        <w:szCs w:val="24"/>
      </w:rPr>
      <w:t xml:space="preserve"> </w:t>
    </w:r>
  </w:p>
  <w:p w14:paraId="2D824815" w14:textId="77777777" w:rsidR="00C57688" w:rsidRDefault="00C576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4A"/>
    <w:multiLevelType w:val="hybridMultilevel"/>
    <w:tmpl w:val="C6145F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82"/>
    <w:rsid w:val="00001AA8"/>
    <w:rsid w:val="00050F3D"/>
    <w:rsid w:val="000838C0"/>
    <w:rsid w:val="000E3C31"/>
    <w:rsid w:val="00104977"/>
    <w:rsid w:val="00186DB7"/>
    <w:rsid w:val="001E0D4D"/>
    <w:rsid w:val="00296FF4"/>
    <w:rsid w:val="002A00A0"/>
    <w:rsid w:val="002E170F"/>
    <w:rsid w:val="00365FE2"/>
    <w:rsid w:val="00381F98"/>
    <w:rsid w:val="003E2969"/>
    <w:rsid w:val="004D62A3"/>
    <w:rsid w:val="00527247"/>
    <w:rsid w:val="00532C36"/>
    <w:rsid w:val="006B056C"/>
    <w:rsid w:val="00707441"/>
    <w:rsid w:val="00720691"/>
    <w:rsid w:val="00777BEE"/>
    <w:rsid w:val="00785153"/>
    <w:rsid w:val="007A554E"/>
    <w:rsid w:val="008B59F1"/>
    <w:rsid w:val="00910B2A"/>
    <w:rsid w:val="00981890"/>
    <w:rsid w:val="009A124D"/>
    <w:rsid w:val="009D1F83"/>
    <w:rsid w:val="00A2039C"/>
    <w:rsid w:val="00A95090"/>
    <w:rsid w:val="00B20C31"/>
    <w:rsid w:val="00B71CE7"/>
    <w:rsid w:val="00BA3CAE"/>
    <w:rsid w:val="00BF1A1A"/>
    <w:rsid w:val="00C12A04"/>
    <w:rsid w:val="00C57688"/>
    <w:rsid w:val="00C65B5D"/>
    <w:rsid w:val="00C749F0"/>
    <w:rsid w:val="00CC6858"/>
    <w:rsid w:val="00E31984"/>
    <w:rsid w:val="00E35120"/>
    <w:rsid w:val="00ED39BF"/>
    <w:rsid w:val="00EF4482"/>
    <w:rsid w:val="00F017F5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4E1C6"/>
  <w15:docId w15:val="{A597D947-D462-4E6C-B0F0-663A398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5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B59F1"/>
    <w:pPr>
      <w:jc w:val="center"/>
    </w:pPr>
    <w:rPr>
      <w:rFonts w:ascii="NuptialScript" w:hAnsi="NuptialScript"/>
      <w:color w:val="000080"/>
      <w:sz w:val="52"/>
    </w:rPr>
  </w:style>
  <w:style w:type="paragraph" w:styleId="Sottotitolo">
    <w:name w:val="Subtitle"/>
    <w:basedOn w:val="Normale"/>
    <w:qFormat/>
    <w:rsid w:val="008B59F1"/>
    <w:pPr>
      <w:jc w:val="center"/>
    </w:pPr>
    <w:rPr>
      <w:rFonts w:ascii="NuptialScript" w:hAnsi="NuptialScript"/>
      <w:color w:val="000080"/>
      <w:sz w:val="44"/>
    </w:rPr>
  </w:style>
  <w:style w:type="character" w:styleId="Collegamentoipertestuale">
    <w:name w:val="Hyperlink"/>
    <w:basedOn w:val="Carpredefinitoparagrafo"/>
    <w:rsid w:val="008B59F1"/>
    <w:rPr>
      <w:color w:val="0000FF"/>
      <w:u w:val="single"/>
    </w:rPr>
  </w:style>
  <w:style w:type="paragraph" w:styleId="Intestazione">
    <w:name w:val="header"/>
    <w:basedOn w:val="Normale"/>
    <w:rsid w:val="008B59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59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7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49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na.magno\Dati%20applicazioni\Microsoft\Modelli\Intestazione_ester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Intestazione_esterni</Template>
  <TotalTime>2</TotalTime>
  <Pages>3</Pages>
  <Words>285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galilei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rosanna.magno</dc:creator>
  <cp:lastModifiedBy>Elena</cp:lastModifiedBy>
  <cp:revision>8</cp:revision>
  <cp:lastPrinted>2005-02-24T10:58:00Z</cp:lastPrinted>
  <dcterms:created xsi:type="dcterms:W3CDTF">2023-03-02T14:45:00Z</dcterms:created>
  <dcterms:modified xsi:type="dcterms:W3CDTF">2023-03-13T17:11:00Z</dcterms:modified>
</cp:coreProperties>
</file>